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23" w:rsidRPr="00CD2103" w:rsidRDefault="0072112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sz w:val="2"/>
          <w:szCs w:val="2"/>
        </w:rPr>
      </w:pPr>
    </w:p>
    <w:p w:rsidR="00721123" w:rsidRPr="00AB243D" w:rsidRDefault="007211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1123" w:rsidRDefault="007211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21123" w:rsidRDefault="007211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721123" w:rsidRPr="0057497F" w:rsidRDefault="007211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21123" w:rsidRPr="00B316BA" w:rsidRDefault="00721123" w:rsidP="00375345">
      <w:pPr>
        <w:shd w:val="clear" w:color="auto" w:fill="FFFFFF"/>
        <w:jc w:val="center"/>
        <w:rPr>
          <w:i/>
          <w:spacing w:val="-11"/>
        </w:rPr>
      </w:pPr>
    </w:p>
    <w:p w:rsidR="00721123" w:rsidRDefault="007211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21123" w:rsidRDefault="0072112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21123" w:rsidRPr="00B316BA" w:rsidRDefault="0072112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21123" w:rsidRDefault="00721123" w:rsidP="00375345">
      <w:pPr>
        <w:shd w:val="clear" w:color="auto" w:fill="FFFFFF"/>
        <w:jc w:val="both"/>
        <w:rPr>
          <w:bCs/>
        </w:rPr>
      </w:pPr>
    </w:p>
    <w:p w:rsidR="00721123" w:rsidRPr="007F579A" w:rsidRDefault="0072112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№81</w:t>
      </w:r>
    </w:p>
    <w:p w:rsidR="00721123" w:rsidRDefault="00721123" w:rsidP="00375345">
      <w:pPr>
        <w:shd w:val="clear" w:color="auto" w:fill="FFFFFF"/>
        <w:jc w:val="center"/>
        <w:rPr>
          <w:bCs/>
          <w:i/>
          <w:spacing w:val="-6"/>
        </w:rPr>
      </w:pPr>
    </w:p>
    <w:p w:rsidR="00721123" w:rsidRPr="008F2917" w:rsidRDefault="0072112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721123" w:rsidRDefault="0072112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21123" w:rsidRDefault="007211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21123" w:rsidRPr="008F2917" w:rsidRDefault="007211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21123" w:rsidRPr="008F2917" w:rsidRDefault="00721123" w:rsidP="006E7BFC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21123" w:rsidRDefault="00721123" w:rsidP="006E7BFC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42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 Выдача разрешения на использование земель или земельных участков, находящихся в муниципальной собственности сельского поселения «Красновеликанское»,и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721123" w:rsidRDefault="00721123" w:rsidP="008F2917">
      <w:pPr>
        <w:jc w:val="center"/>
        <w:rPr>
          <w:b/>
        </w:rPr>
      </w:pPr>
    </w:p>
    <w:p w:rsidR="00721123" w:rsidRPr="008F2917" w:rsidRDefault="00721123" w:rsidP="008F2917">
      <w:pPr>
        <w:jc w:val="center"/>
        <w:rPr>
          <w:b/>
        </w:rPr>
      </w:pPr>
    </w:p>
    <w:p w:rsidR="00721123" w:rsidRDefault="00721123" w:rsidP="0060172B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721123" w:rsidRDefault="00721123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6E7BFC">
        <w:t>№ 42 от 15.12.2015г. «Об утверждении административного регламента предоставление муниципальной услуги «   Выдача разрешения на использование земель или земельных участков, находящихся в муниципальной собственности сельского поселения «Красновеликанское»,и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>
        <w:t>, внести следующие изменения:</w:t>
      </w:r>
    </w:p>
    <w:p w:rsidR="00721123" w:rsidRPr="00F43B28" w:rsidRDefault="00721123" w:rsidP="0060172B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721123" w:rsidRPr="00F43B28" w:rsidRDefault="00721123" w:rsidP="0060172B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721123" w:rsidRDefault="0072112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21123" w:rsidRPr="00255B2F" w:rsidRDefault="0072112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721123" w:rsidRDefault="00721123" w:rsidP="00912AD5">
      <w:pPr>
        <w:jc w:val="both"/>
        <w:rPr>
          <w:bCs/>
          <w:i/>
          <w:iCs/>
        </w:rPr>
      </w:pPr>
    </w:p>
    <w:p w:rsidR="00721123" w:rsidRDefault="00721123" w:rsidP="00CB37BF">
      <w:pPr>
        <w:jc w:val="both"/>
        <w:outlineLvl w:val="0"/>
        <w:rPr>
          <w:bCs/>
          <w:i/>
          <w:iCs/>
        </w:rPr>
      </w:pPr>
    </w:p>
    <w:p w:rsidR="00721123" w:rsidRDefault="00721123" w:rsidP="00CB37BF">
      <w:pPr>
        <w:jc w:val="both"/>
        <w:outlineLvl w:val="0"/>
        <w:rPr>
          <w:bCs/>
          <w:i/>
          <w:iCs/>
        </w:rPr>
      </w:pPr>
    </w:p>
    <w:p w:rsidR="00721123" w:rsidRPr="008F5FB9" w:rsidRDefault="0072112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721123" w:rsidRPr="004E29EE" w:rsidRDefault="0072112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72112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23" w:rsidRDefault="00721123" w:rsidP="009F3F2F">
      <w:r>
        <w:separator/>
      </w:r>
    </w:p>
  </w:endnote>
  <w:endnote w:type="continuationSeparator" w:id="0">
    <w:p w:rsidR="00721123" w:rsidRDefault="0072112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23" w:rsidRDefault="00721123" w:rsidP="009F3F2F">
      <w:r>
        <w:separator/>
      </w:r>
    </w:p>
  </w:footnote>
  <w:footnote w:type="continuationSeparator" w:id="0">
    <w:p w:rsidR="00721123" w:rsidRDefault="0072112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23" w:rsidRDefault="0072112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21123" w:rsidRDefault="00721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23" w:rsidRDefault="0072112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3F4E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45E0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2E23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5EC8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CF6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474C4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70E9F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552B"/>
    <w:rsid w:val="004C62FF"/>
    <w:rsid w:val="004C7A05"/>
    <w:rsid w:val="004D40E8"/>
    <w:rsid w:val="004D4F44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1BEC"/>
    <w:rsid w:val="0056396D"/>
    <w:rsid w:val="00564A76"/>
    <w:rsid w:val="00564B02"/>
    <w:rsid w:val="00564BAE"/>
    <w:rsid w:val="005738BA"/>
    <w:rsid w:val="0057430C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172B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E7BFC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112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622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5A1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2FE9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9E6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0DC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0B59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69B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397</Words>
  <Characters>2266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2019-05-24T05:26:00Z</cp:lastPrinted>
  <dcterms:created xsi:type="dcterms:W3CDTF">2019-01-15T06:05:00Z</dcterms:created>
  <dcterms:modified xsi:type="dcterms:W3CDTF">2019-05-24T05:26:00Z</dcterms:modified>
</cp:coreProperties>
</file>